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CD" w:rsidRDefault="00F17ACD" w:rsidP="00ED44EE">
      <w:pPr>
        <w:jc w:val="center"/>
        <w:rPr>
          <w:sz w:val="36"/>
          <w:szCs w:val="36"/>
        </w:rPr>
      </w:pPr>
      <w:r w:rsidRPr="00ED44EE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87.75pt">
            <v:imagedata r:id="rId4" o:title=""/>
          </v:shape>
        </w:pict>
      </w:r>
    </w:p>
    <w:p w:rsidR="00F17ACD" w:rsidRPr="00175FFF" w:rsidRDefault="00F17ACD" w:rsidP="00175FFF">
      <w:pPr>
        <w:jc w:val="center"/>
        <w:rPr>
          <w:sz w:val="20"/>
          <w:szCs w:val="20"/>
        </w:rPr>
      </w:pPr>
      <w:r w:rsidRPr="00175FFF">
        <w:rPr>
          <w:sz w:val="20"/>
          <w:szCs w:val="20"/>
        </w:rPr>
        <w:t xml:space="preserve">To </w:t>
      </w:r>
      <w:r>
        <w:rPr>
          <w:sz w:val="20"/>
          <w:szCs w:val="20"/>
        </w:rPr>
        <w:t>email</w:t>
      </w:r>
      <w:r w:rsidRPr="00175FFF">
        <w:rPr>
          <w:sz w:val="20"/>
          <w:szCs w:val="20"/>
        </w:rPr>
        <w:t xml:space="preserve"> the form back</w:t>
      </w:r>
      <w:r>
        <w:rPr>
          <w:sz w:val="20"/>
          <w:szCs w:val="20"/>
        </w:rPr>
        <w:t xml:space="preserve">:  </w:t>
      </w:r>
      <w:r w:rsidRPr="00175FFF">
        <w:rPr>
          <w:sz w:val="28"/>
          <w:szCs w:val="28"/>
        </w:rPr>
        <w:t xml:space="preserve"> </w:t>
      </w:r>
      <w:r w:rsidRPr="00175FFF">
        <w:rPr>
          <w:rFonts w:cs="Arial"/>
          <w:color w:val="33CCCC"/>
          <w:sz w:val="28"/>
          <w:szCs w:val="28"/>
          <w:shd w:val="clear" w:color="auto" w:fill="FFFFFF"/>
        </w:rPr>
        <w:t>millette_scott2000@yahoo.com</w:t>
      </w:r>
    </w:p>
    <w:p w:rsidR="00F17ACD" w:rsidRPr="00175FFF" w:rsidRDefault="00F17ACD" w:rsidP="00ED44EE">
      <w:pPr>
        <w:jc w:val="center"/>
        <w:rPr>
          <w:rFonts w:ascii="Cambria" w:hAnsi="Cambria"/>
          <w:b/>
          <w:color w:val="33CCCC"/>
          <w:sz w:val="36"/>
          <w:szCs w:val="36"/>
        </w:rPr>
      </w:pPr>
      <w:r w:rsidRPr="00175FFF">
        <w:rPr>
          <w:rFonts w:ascii="Cambria" w:hAnsi="Cambria"/>
          <w:b/>
          <w:color w:val="33CCCC"/>
          <w:sz w:val="36"/>
          <w:szCs w:val="36"/>
        </w:rPr>
        <w:t>Booking Request Form</w:t>
      </w:r>
    </w:p>
    <w:p w:rsidR="00F17ACD" w:rsidRPr="00ED44EE" w:rsidRDefault="00F17ACD" w:rsidP="00ED44EE">
      <w:pPr>
        <w:ind w:left="-1260"/>
        <w:rPr>
          <w:b/>
          <w:sz w:val="28"/>
          <w:szCs w:val="28"/>
          <w:u w:val="single"/>
        </w:rPr>
      </w:pPr>
      <w:r w:rsidRPr="00ED44EE">
        <w:rPr>
          <w:b/>
          <w:sz w:val="28"/>
          <w:szCs w:val="28"/>
          <w:u w:val="single"/>
        </w:rPr>
        <w:t>Artist Information:</w:t>
      </w:r>
    </w:p>
    <w:p w:rsidR="00F17ACD" w:rsidRDefault="00F17ACD" w:rsidP="00ED44EE">
      <w:pPr>
        <w:ind w:left="-1260"/>
      </w:pPr>
      <w:r>
        <w:t>Requested Artist:</w:t>
      </w:r>
    </w:p>
    <w:p w:rsidR="00F17ACD" w:rsidRDefault="00F17ACD" w:rsidP="00ED44EE">
      <w:pPr>
        <w:ind w:left="-1260"/>
      </w:pPr>
      <w:r>
        <w:t>Requested Date:</w:t>
      </w:r>
    </w:p>
    <w:p w:rsidR="00F17ACD" w:rsidRDefault="00F17ACD" w:rsidP="00ED44EE">
      <w:pPr>
        <w:ind w:left="-1260"/>
      </w:pPr>
      <w:r>
        <w:t xml:space="preserve">Performance Fee </w:t>
      </w:r>
      <w:r w:rsidRPr="00ED44EE">
        <w:rPr>
          <w:b/>
        </w:rPr>
        <w:t>O</w:t>
      </w:r>
      <w:r>
        <w:t>ffer: $ ___________.______</w:t>
      </w:r>
    </w:p>
    <w:p w:rsidR="00F17ACD" w:rsidRPr="00ED44EE" w:rsidRDefault="00F17ACD" w:rsidP="00ED44EE">
      <w:pPr>
        <w:ind w:left="-1260"/>
        <w:rPr>
          <w:b/>
          <w:sz w:val="28"/>
          <w:szCs w:val="28"/>
          <w:u w:val="single"/>
        </w:rPr>
      </w:pPr>
      <w:r w:rsidRPr="00ED44EE">
        <w:rPr>
          <w:b/>
          <w:sz w:val="28"/>
          <w:szCs w:val="28"/>
          <w:u w:val="single"/>
        </w:rPr>
        <w:t>Venue Information:</w:t>
      </w:r>
    </w:p>
    <w:p w:rsidR="00F17ACD" w:rsidRDefault="00F17ACD" w:rsidP="00ED44EE">
      <w:pPr>
        <w:ind w:left="-1260"/>
      </w:pPr>
      <w:r>
        <w:t>Venue Name:</w:t>
      </w:r>
    </w:p>
    <w:p w:rsidR="00F17ACD" w:rsidRDefault="00F17ACD" w:rsidP="00ED44EE">
      <w:pPr>
        <w:ind w:left="-1260"/>
      </w:pPr>
      <w:r>
        <w:t>Venue Address:</w:t>
      </w:r>
    </w:p>
    <w:p w:rsidR="00F17ACD" w:rsidRDefault="00F17ACD" w:rsidP="00ED44EE">
      <w:pPr>
        <w:ind w:left="-1260"/>
      </w:pPr>
      <w:r>
        <w:t xml:space="preserve">City &amp; State of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: </w:t>
      </w:r>
    </w:p>
    <w:p w:rsidR="00F17ACD" w:rsidRDefault="00F17ACD" w:rsidP="00ED44EE">
      <w:pPr>
        <w:ind w:left="-1260"/>
      </w:pPr>
      <w:r>
        <w:t>Venue Capacity:</w:t>
      </w:r>
    </w:p>
    <w:p w:rsidR="00F17ACD" w:rsidRDefault="00F17ACD" w:rsidP="00ED44EE">
      <w:pPr>
        <w:ind w:left="-1260"/>
      </w:pPr>
      <w:r>
        <w:t xml:space="preserve">Ticket Price: $ _____________.________ </w:t>
      </w:r>
    </w:p>
    <w:p w:rsidR="00F17ACD" w:rsidRDefault="00F17ACD" w:rsidP="00ED44EE">
      <w:pPr>
        <w:ind w:left="-1260"/>
      </w:pPr>
      <w:r>
        <w:t xml:space="preserve">Your event type:           </w:t>
      </w:r>
      <w:r w:rsidRPr="00ED44EE">
        <w:rPr>
          <w:rFonts w:ascii="Times New Roman" w:hAnsi="Times New Roman"/>
          <w:sz w:val="36"/>
          <w:szCs w:val="36"/>
        </w:rPr>
        <w:t>□</w:t>
      </w:r>
      <w:r>
        <w:t xml:space="preserve">    Indoor     or     </w:t>
      </w:r>
      <w:r w:rsidRPr="00ED44EE">
        <w:rPr>
          <w:rFonts w:ascii="Times New Roman" w:hAnsi="Times New Roman"/>
          <w:sz w:val="36"/>
          <w:szCs w:val="36"/>
        </w:rPr>
        <w:t>□</w:t>
      </w:r>
      <w:r>
        <w:t xml:space="preserve">   </w:t>
      </w:r>
      <w:r w:rsidRPr="00ED44EE">
        <w:rPr>
          <w:b/>
        </w:rPr>
        <w:t>O</w:t>
      </w:r>
      <w:r>
        <w:t xml:space="preserve">utdoor   </w:t>
      </w:r>
    </w:p>
    <w:p w:rsidR="00F17ACD" w:rsidRPr="00175FFF" w:rsidRDefault="00F17ACD" w:rsidP="00ED44EE">
      <w:pPr>
        <w:ind w:left="-1260"/>
        <w:rPr>
          <w:b/>
          <w:sz w:val="28"/>
          <w:szCs w:val="28"/>
          <w:u w:val="single"/>
        </w:rPr>
      </w:pPr>
      <w:r w:rsidRPr="00175FFF">
        <w:rPr>
          <w:b/>
          <w:sz w:val="28"/>
          <w:szCs w:val="28"/>
          <w:u w:val="single"/>
        </w:rPr>
        <w:t>Buyer Information:</w:t>
      </w:r>
    </w:p>
    <w:p w:rsidR="00F17ACD" w:rsidRPr="00BE7D24" w:rsidRDefault="00F17ACD" w:rsidP="00ED44EE">
      <w:pPr>
        <w:ind w:left="-1260"/>
      </w:pPr>
      <w:r>
        <w:t>*</w:t>
      </w:r>
      <w:r w:rsidRPr="00BE7D24">
        <w:t>Contact Name:</w:t>
      </w:r>
    </w:p>
    <w:p w:rsidR="00F17ACD" w:rsidRPr="00BE7D24" w:rsidRDefault="00F17ACD" w:rsidP="00ED44EE">
      <w:pPr>
        <w:ind w:left="-1260"/>
      </w:pPr>
      <w:r>
        <w:t>*</w:t>
      </w:r>
      <w:r w:rsidRPr="00BE7D24">
        <w:t>Company/Organization:</w:t>
      </w:r>
    </w:p>
    <w:p w:rsidR="00F17ACD" w:rsidRPr="00BE7D24" w:rsidRDefault="00F17ACD" w:rsidP="00ED44EE">
      <w:pPr>
        <w:ind w:left="-1260"/>
      </w:pPr>
      <w:r>
        <w:t>*</w:t>
      </w:r>
      <w:r w:rsidRPr="00BE7D24">
        <w:t>Address:</w:t>
      </w:r>
    </w:p>
    <w:p w:rsidR="00F17ACD" w:rsidRPr="00BE7D24" w:rsidRDefault="00F17ACD" w:rsidP="00ED44EE">
      <w:pPr>
        <w:ind w:left="-1260"/>
      </w:pPr>
      <w:r>
        <w:t>*</w:t>
      </w:r>
      <w:r w:rsidRPr="00BE7D24">
        <w:t xml:space="preserve">City &amp; State of </w:t>
      </w:r>
      <w:smartTag w:uri="urn:schemas-microsoft-com:office:smarttags" w:element="place">
        <w:smartTag w:uri="urn:schemas-microsoft-com:office:smarttags" w:element="State">
          <w:r w:rsidRPr="00BE7D24">
            <w:t>Texas</w:t>
          </w:r>
        </w:smartTag>
      </w:smartTag>
      <w:r w:rsidRPr="00BE7D24">
        <w:t>:</w:t>
      </w:r>
    </w:p>
    <w:p w:rsidR="00F17ACD" w:rsidRPr="00BE7D24" w:rsidRDefault="00F17ACD" w:rsidP="00ED44EE">
      <w:pPr>
        <w:ind w:left="-1260"/>
      </w:pPr>
      <w:r>
        <w:t>*</w:t>
      </w:r>
      <w:r w:rsidRPr="00BE7D24">
        <w:t>Phone Number:</w:t>
      </w:r>
    </w:p>
    <w:p w:rsidR="00F17ACD" w:rsidRPr="00BE7D24" w:rsidRDefault="00F17ACD" w:rsidP="00ED44EE">
      <w:pPr>
        <w:ind w:left="-1260"/>
      </w:pPr>
      <w:r w:rsidRPr="00BE7D24">
        <w:rPr>
          <w:b/>
        </w:rPr>
        <w:t>C</w:t>
      </w:r>
      <w:r w:rsidRPr="00BE7D24">
        <w:t>ell Number:</w:t>
      </w:r>
    </w:p>
    <w:p w:rsidR="00F17ACD" w:rsidRPr="00BE7D24" w:rsidRDefault="00F17ACD" w:rsidP="00ED44EE">
      <w:pPr>
        <w:ind w:left="-1260"/>
      </w:pPr>
      <w:r>
        <w:t>*</w:t>
      </w:r>
      <w:r w:rsidRPr="00BE7D24">
        <w:t>Email:</w:t>
      </w:r>
    </w:p>
    <w:p w:rsidR="00F17ACD" w:rsidRDefault="00F17ACD" w:rsidP="00ED44EE">
      <w:pPr>
        <w:ind w:left="-1260"/>
      </w:pPr>
      <w:r w:rsidRPr="00BE7D24">
        <w:t>Website:</w:t>
      </w:r>
    </w:p>
    <w:p w:rsidR="00F17ACD" w:rsidRDefault="00F17ACD" w:rsidP="00ED44EE">
      <w:pPr>
        <w:ind w:left="-1260"/>
      </w:pPr>
      <w:r>
        <w:t>Any other info:</w:t>
      </w:r>
    </w:p>
    <w:p w:rsidR="00F17ACD" w:rsidRPr="00BE7D24" w:rsidRDefault="00F17ACD" w:rsidP="00A21564">
      <w:pPr>
        <w:ind w:left="-1260"/>
        <w:jc w:val="center"/>
      </w:pPr>
    </w:p>
    <w:sectPr w:rsidR="00F17ACD" w:rsidRPr="00BE7D24" w:rsidSect="00175FF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2C"/>
    <w:rsid w:val="00175FFF"/>
    <w:rsid w:val="00246FE0"/>
    <w:rsid w:val="002E6C12"/>
    <w:rsid w:val="0078252C"/>
    <w:rsid w:val="00A21564"/>
    <w:rsid w:val="00BE7D24"/>
    <w:rsid w:val="00CF6047"/>
    <w:rsid w:val="00ED44EE"/>
    <w:rsid w:val="00F1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77</Words>
  <Characters>443</Characters>
  <Application>Microsoft Office Outlook</Application>
  <DocSecurity>0</DocSecurity>
  <Lines>0</Lines>
  <Paragraphs>0</Paragraphs>
  <ScaleCrop>false</ScaleCrop>
  <Company>State of Texas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Stephanie Richards</cp:lastModifiedBy>
  <cp:revision>3</cp:revision>
  <dcterms:created xsi:type="dcterms:W3CDTF">2013-08-07T19:43:00Z</dcterms:created>
  <dcterms:modified xsi:type="dcterms:W3CDTF">2013-08-07T19:52:00Z</dcterms:modified>
</cp:coreProperties>
</file>